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方正小标宋简体"/>
          <w:sz w:val="24"/>
        </w:rPr>
      </w:pPr>
      <w:bookmarkStart w:id="0" w:name="_GoBack"/>
      <w:bookmarkEnd w:id="0"/>
      <w:r>
        <w:rPr>
          <w:rFonts w:hint="eastAsia" w:ascii="宋体" w:hAnsi="宋体" w:cs="方正小标宋简体"/>
          <w:sz w:val="24"/>
        </w:rPr>
        <w:t>第六届“四堂杯”书法大展投稿登记表</w:t>
      </w:r>
    </w:p>
    <w:tbl>
      <w:tblPr>
        <w:tblStyle w:val="7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60"/>
        <w:gridCol w:w="1119"/>
        <w:gridCol w:w="1260"/>
        <w:gridCol w:w="1050"/>
        <w:gridCol w:w="929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姓名</w:t>
            </w:r>
          </w:p>
          <w:p>
            <w:pPr>
              <w:widowControl/>
              <w:autoSpaceDN w:val="0"/>
              <w:spacing w:line="34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（与身份证上的一致）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常用通讯</w:t>
            </w:r>
          </w:p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固定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材质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书体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尺寸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ind w:left="140" w:hanging="140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是否为中国书协会员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品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释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文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身份证复印件粘贴处</w:t>
            </w:r>
          </w:p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exact"/>
              <w:jc w:val="center"/>
              <w:rPr>
                <w:rFonts w:ascii="宋体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10" w:lineRule="exact"/>
        <w:rPr>
          <w:rFonts w:ascii="宋体" w:cs="仿宋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990E6D"/>
    <w:rsid w:val="00044A54"/>
    <w:rsid w:val="00052222"/>
    <w:rsid w:val="00061427"/>
    <w:rsid w:val="00077262"/>
    <w:rsid w:val="001421EC"/>
    <w:rsid w:val="00145735"/>
    <w:rsid w:val="0020167A"/>
    <w:rsid w:val="00214577"/>
    <w:rsid w:val="002516C3"/>
    <w:rsid w:val="00290D6B"/>
    <w:rsid w:val="00341014"/>
    <w:rsid w:val="004A6C62"/>
    <w:rsid w:val="004F1FF9"/>
    <w:rsid w:val="005B5E7A"/>
    <w:rsid w:val="006942BE"/>
    <w:rsid w:val="007714B8"/>
    <w:rsid w:val="007928CC"/>
    <w:rsid w:val="007E4300"/>
    <w:rsid w:val="007F5CE3"/>
    <w:rsid w:val="00800B64"/>
    <w:rsid w:val="008564DE"/>
    <w:rsid w:val="00883F80"/>
    <w:rsid w:val="008A7BA7"/>
    <w:rsid w:val="008B506A"/>
    <w:rsid w:val="00962FFA"/>
    <w:rsid w:val="00987B74"/>
    <w:rsid w:val="009A3054"/>
    <w:rsid w:val="00AD793C"/>
    <w:rsid w:val="00B40ABC"/>
    <w:rsid w:val="00B43653"/>
    <w:rsid w:val="00B44FB0"/>
    <w:rsid w:val="00B65DD2"/>
    <w:rsid w:val="00C10788"/>
    <w:rsid w:val="00C91DDB"/>
    <w:rsid w:val="00C95C84"/>
    <w:rsid w:val="00CB4AE8"/>
    <w:rsid w:val="00D63F01"/>
    <w:rsid w:val="00DA7A79"/>
    <w:rsid w:val="00DC1E4B"/>
    <w:rsid w:val="00E84F07"/>
    <w:rsid w:val="00F22630"/>
    <w:rsid w:val="00F61B0B"/>
    <w:rsid w:val="00FC7714"/>
    <w:rsid w:val="03030B15"/>
    <w:rsid w:val="15A0507A"/>
    <w:rsid w:val="160A5DB8"/>
    <w:rsid w:val="22BF3F5C"/>
    <w:rsid w:val="22CC6BF1"/>
    <w:rsid w:val="4E055FBA"/>
    <w:rsid w:val="54990E6D"/>
    <w:rsid w:val="554016E3"/>
    <w:rsid w:val="6D535020"/>
    <w:rsid w:val="6FF07B3A"/>
    <w:rsid w:val="782C4548"/>
    <w:rsid w:val="7AF3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Date Char"/>
    <w:basedOn w:val="8"/>
    <w:link w:val="3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3">
    <w:name w:val="Footer Char"/>
    <w:basedOn w:val="8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Header Char"/>
    <w:basedOn w:val="8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274</Words>
  <Characters>1566</Characters>
  <Lines>0</Lines>
  <Paragraphs>0</Paragraphs>
  <TotalTime>34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2019-12-19T06:44:00Z</dcterms:created>
  <dc:creator>py</dc:creator>
  <cp:lastModifiedBy>Administrator</cp:lastModifiedBy>
  <cp:lastPrinted>2019-12-19T01:12:00Z</cp:lastPrinted>
  <dcterms:modified xsi:type="dcterms:W3CDTF">2020-01-21T13:01:42Z</dcterms:modified>
  <dc:title>第六届“四堂杯”书法大展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